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  <w:bookmarkStart w:id="0" w:name="_GoBack"/>
            <w:bookmarkEnd w:id="0"/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date w:fullDate="2022-03-2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8C7830" w:rsidP="00556708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>
                  <w:rPr>
                    <w:color w:val="000000" w:themeColor="text1"/>
                  </w:rPr>
                  <w:t>2022-03-</w:t>
                </w:r>
                <w:r w:rsidR="00556708">
                  <w:rPr>
                    <w:color w:val="000000" w:themeColor="text1"/>
                  </w:rPr>
                  <w:t>21</w:t>
                </w:r>
              </w:p>
            </w:sdtContent>
          </w:sdt>
        </w:tc>
        <w:tc>
          <w:tcPr>
            <w:tcW w:w="3966" w:type="dxa"/>
            <w:gridSpan w:val="2"/>
          </w:tcPr>
          <w:p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8C7830" w:rsidP="00556708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1</w:t>
            </w:r>
            <w:r w:rsidR="0055670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55670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 – 21:00</w:t>
            </w:r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535C6B" w:rsidP="008C7830">
            <w:pPr>
              <w:pStyle w:val="Adressuppgif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Klockargården </w:t>
            </w:r>
            <w:proofErr w:type="spellStart"/>
            <w:r>
              <w:rPr>
                <w:color w:val="000000" w:themeColor="text1"/>
              </w:rPr>
              <w:t>Tillinge</w:t>
            </w:r>
            <w:proofErr w:type="spellEnd"/>
            <w:r w:rsidR="008C7830">
              <w:rPr>
                <w:color w:val="000000" w:themeColor="text1"/>
              </w:rPr>
              <w:t>. Alt. Digitalt via länk</w:t>
            </w:r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1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0368E6" w:rsidP="000224F9">
      <w:pPr>
        <w:pStyle w:val="Rubrik1"/>
        <w:rPr>
          <w:color w:val="000000" w:themeColor="text1"/>
          <w:sz w:val="40"/>
        </w:rPr>
      </w:pPr>
      <w:bookmarkStart w:id="2" w:name="motesText"/>
      <w:bookmarkEnd w:id="1"/>
      <w:r>
        <w:rPr>
          <w:color w:val="000000" w:themeColor="text1"/>
          <w:sz w:val="40"/>
        </w:rPr>
        <w:t>Dagordning</w:t>
      </w:r>
      <w:r w:rsidR="0037509B">
        <w:rPr>
          <w:color w:val="000000" w:themeColor="text1"/>
          <w:sz w:val="40"/>
        </w:rPr>
        <w:t xml:space="preserve"> </w:t>
      </w:r>
      <w:r w:rsidR="007218DD">
        <w:rPr>
          <w:color w:val="000000" w:themeColor="text1"/>
          <w:sz w:val="40"/>
        </w:rPr>
        <w:t xml:space="preserve">årsmöte för </w:t>
      </w:r>
      <w:r w:rsidR="00535C6B">
        <w:rPr>
          <w:color w:val="000000" w:themeColor="text1"/>
          <w:sz w:val="40"/>
        </w:rPr>
        <w:t>Enköpingsåns</w:t>
      </w:r>
      <w:r w:rsidR="008C7830">
        <w:rPr>
          <w:color w:val="000000" w:themeColor="text1"/>
          <w:sz w:val="40"/>
        </w:rPr>
        <w:t xml:space="preserve"> vattenråd</w:t>
      </w:r>
      <w:r w:rsidR="007218DD">
        <w:rPr>
          <w:color w:val="000000" w:themeColor="text1"/>
          <w:sz w:val="40"/>
        </w:rPr>
        <w:t xml:space="preserve"> 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 w:rsidR="008C7830">
        <w:rPr>
          <w:color w:val="000000" w:themeColor="text1"/>
        </w:rPr>
        <w:t>två personer att jämte ordförande justera stämmans protokoll samt vara rösträknare</w:t>
      </w:r>
      <w:r w:rsidRPr="000871EC">
        <w:rPr>
          <w:color w:val="000000" w:themeColor="text1"/>
        </w:rPr>
        <w:t xml:space="preserve">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Fastställande av röstlängd</w:t>
      </w:r>
    </w:p>
    <w:p w:rsidR="007218DD" w:rsidRPr="000871EC" w:rsidRDefault="007218DD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Årsmötets behöriga utlysande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7218DD" w:rsidP="00BC35F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Verksamhetsberättelse och ekonomisk berättelse</w:t>
      </w:r>
    </w:p>
    <w:p w:rsidR="007218DD" w:rsidRPr="000871EC" w:rsidRDefault="007218DD" w:rsidP="007218DD">
      <w:pPr>
        <w:rPr>
          <w:color w:val="000000" w:themeColor="text1"/>
        </w:rPr>
      </w:pPr>
    </w:p>
    <w:p w:rsidR="00BC35F0" w:rsidRPr="000871EC" w:rsidRDefault="007218DD" w:rsidP="00F4353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Revisionsberättelse och fastställande av balansräkning</w:t>
      </w:r>
    </w:p>
    <w:bookmarkEnd w:id="2"/>
    <w:p w:rsidR="007218DD" w:rsidRDefault="007218DD" w:rsidP="00CD1ED8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spacing w:before="240"/>
        <w:rPr>
          <w:color w:val="000000" w:themeColor="text1"/>
        </w:rPr>
      </w:pPr>
      <w:r>
        <w:rPr>
          <w:color w:val="000000" w:themeColor="text1"/>
        </w:rPr>
        <w:t>Styrelsens ansvarsfrihet</w:t>
      </w:r>
    </w:p>
    <w:p w:rsidR="007218DD" w:rsidRPr="000871EC" w:rsidRDefault="007218DD" w:rsidP="007218DD">
      <w:pPr>
        <w:rPr>
          <w:color w:val="000000" w:themeColor="text1"/>
        </w:rPr>
      </w:pPr>
    </w:p>
    <w:p w:rsidR="00570D75" w:rsidRPr="000871EC" w:rsidRDefault="00570D75" w:rsidP="00570D75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Verksamhetsplan och budget</w:t>
      </w:r>
    </w:p>
    <w:p w:rsidR="00570D75" w:rsidRPr="000871EC" w:rsidRDefault="00570D75" w:rsidP="00570D75">
      <w:pPr>
        <w:rPr>
          <w:color w:val="000000" w:themeColor="text1"/>
        </w:rPr>
      </w:pPr>
    </w:p>
    <w:p w:rsidR="00570D75" w:rsidRPr="000871EC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218DD">
        <w:rPr>
          <w:color w:val="000000" w:themeColor="text1"/>
        </w:rPr>
        <w:t>Behandling av motioner och styrelsens förslag</w:t>
      </w:r>
    </w:p>
    <w:p w:rsidR="00570D75" w:rsidRPr="000871EC" w:rsidRDefault="00570D75" w:rsidP="00570D75">
      <w:pPr>
        <w:rPr>
          <w:color w:val="000000" w:themeColor="text1"/>
        </w:rPr>
      </w:pPr>
    </w:p>
    <w:p w:rsidR="00570D75" w:rsidRPr="000871EC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218DD">
        <w:rPr>
          <w:color w:val="000000" w:themeColor="text1"/>
        </w:rPr>
        <w:t>Fastställande av medlemsavgift</w:t>
      </w:r>
    </w:p>
    <w:p w:rsidR="00570D75" w:rsidRPr="000871EC" w:rsidRDefault="00570D75" w:rsidP="00570D75">
      <w:pPr>
        <w:rPr>
          <w:color w:val="000000" w:themeColor="text1"/>
        </w:rPr>
      </w:pPr>
    </w:p>
    <w:p w:rsidR="00570D75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Val av antal ledamöter</w:t>
      </w:r>
    </w:p>
    <w:p w:rsidR="00570D75" w:rsidRDefault="00570D75" w:rsidP="00570D75">
      <w:pPr>
        <w:pStyle w:val="Liststycke"/>
        <w:rPr>
          <w:color w:val="000000" w:themeColor="text1"/>
        </w:rPr>
      </w:pPr>
    </w:p>
    <w:p w:rsidR="00570D75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Val av ordinarie ledamöter och ersättare</w:t>
      </w:r>
    </w:p>
    <w:p w:rsidR="00570D75" w:rsidRDefault="00570D75" w:rsidP="00570D75">
      <w:pPr>
        <w:pStyle w:val="Liststycke"/>
        <w:rPr>
          <w:color w:val="000000" w:themeColor="text1"/>
        </w:rPr>
      </w:pPr>
    </w:p>
    <w:p w:rsidR="00570D75" w:rsidRPr="000871EC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Val av valberedning, för en tid av ett år</w:t>
      </w:r>
    </w:p>
    <w:p w:rsidR="00570D75" w:rsidRPr="00EA1010" w:rsidRDefault="00570D75" w:rsidP="00570D75">
      <w:pPr>
        <w:pStyle w:val="Punktlistarubrik2"/>
        <w:numPr>
          <w:ilvl w:val="0"/>
          <w:numId w:val="0"/>
        </w:numPr>
        <w:rPr>
          <w:color w:val="000000" w:themeColor="text1"/>
        </w:rPr>
      </w:pPr>
    </w:p>
    <w:p w:rsidR="00570D75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Övriga ärenden</w:t>
      </w:r>
    </w:p>
    <w:p w:rsidR="00570D75" w:rsidRDefault="00570D75" w:rsidP="00570D75">
      <w:pPr>
        <w:pStyle w:val="Liststycke"/>
        <w:rPr>
          <w:color w:val="000000" w:themeColor="text1"/>
        </w:rPr>
      </w:pPr>
    </w:p>
    <w:p w:rsidR="00570D75" w:rsidRPr="00EA1010" w:rsidRDefault="00570D75" w:rsidP="00570D75">
      <w:pPr>
        <w:pStyle w:val="Punktlistarubrik2"/>
        <w:numPr>
          <w:ilvl w:val="1"/>
          <w:numId w:val="4"/>
        </w:numPr>
        <w:rPr>
          <w:b w:val="0"/>
          <w:color w:val="000000" w:themeColor="text1"/>
        </w:rPr>
      </w:pPr>
      <w:r w:rsidRPr="00EA1010">
        <w:rPr>
          <w:b w:val="0"/>
          <w:color w:val="000000" w:themeColor="text1"/>
        </w:rPr>
        <w:t>Mindre stadgeändring</w:t>
      </w:r>
    </w:p>
    <w:p w:rsidR="00570D75" w:rsidRPr="000871EC" w:rsidRDefault="00570D75" w:rsidP="00570D75">
      <w:pPr>
        <w:rPr>
          <w:color w:val="000000" w:themeColor="text1"/>
        </w:rPr>
      </w:pPr>
    </w:p>
    <w:p w:rsidR="007218DD" w:rsidRPr="00570D75" w:rsidRDefault="00570D75" w:rsidP="00570D7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 Mötets avslutande</w:t>
      </w:r>
    </w:p>
    <w:sectPr w:rsidR="007218DD" w:rsidRPr="00570D75" w:rsidSect="00DC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E4" w:rsidRDefault="008615E4" w:rsidP="00DE6901">
      <w:pPr>
        <w:spacing w:after="0" w:line="240" w:lineRule="auto"/>
      </w:pPr>
      <w:r>
        <w:separator/>
      </w:r>
    </w:p>
  </w:endnote>
  <w:endnote w:type="continuationSeparator" w:id="0">
    <w:p w:rsidR="008615E4" w:rsidRDefault="008615E4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24" w:rsidRDefault="00516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24" w:rsidRDefault="00516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570D75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570D75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570D75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E4" w:rsidRDefault="008615E4" w:rsidP="00DE6901">
      <w:pPr>
        <w:spacing w:after="0" w:line="240" w:lineRule="auto"/>
      </w:pPr>
      <w:r>
        <w:separator/>
      </w:r>
    </w:p>
  </w:footnote>
  <w:footnote w:type="continuationSeparator" w:id="0">
    <w:p w:rsidR="008615E4" w:rsidRDefault="008615E4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24" w:rsidRDefault="00516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516B24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7218DD">
                <w:rPr>
                  <w:rStyle w:val="Sidnummer"/>
                  <w:sz w:val="24"/>
                </w:rPr>
                <w:t>årsmöte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 w:rsidR="00570D75"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 w:rsidR="00570D75"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24" w:rsidRDefault="00516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368E6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1F3A0F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16B24"/>
    <w:rsid w:val="00535C6B"/>
    <w:rsid w:val="00556708"/>
    <w:rsid w:val="00563E3B"/>
    <w:rsid w:val="00566D3D"/>
    <w:rsid w:val="0056757E"/>
    <w:rsid w:val="00570D75"/>
    <w:rsid w:val="005B4203"/>
    <w:rsid w:val="005B5626"/>
    <w:rsid w:val="005B638B"/>
    <w:rsid w:val="005C00C2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347C"/>
    <w:rsid w:val="00835B84"/>
    <w:rsid w:val="00837E5D"/>
    <w:rsid w:val="008527F2"/>
    <w:rsid w:val="00861508"/>
    <w:rsid w:val="008615E4"/>
    <w:rsid w:val="008711A6"/>
    <w:rsid w:val="00877C7F"/>
    <w:rsid w:val="00894DB4"/>
    <w:rsid w:val="008B5392"/>
    <w:rsid w:val="008C7830"/>
    <w:rsid w:val="008D012C"/>
    <w:rsid w:val="008E46CD"/>
    <w:rsid w:val="008F1640"/>
    <w:rsid w:val="008F47B9"/>
    <w:rsid w:val="0091123C"/>
    <w:rsid w:val="009215F8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212718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5"/>
    <w:rsid w:val="00385671"/>
    <w:rsid w:val="005D1B96"/>
    <w:rsid w:val="007A3525"/>
    <w:rsid w:val="00B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C43B-BAE5-4321-B9E5-F3B8FC3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Mötesanteckningar-Dagordning-APT.dotm</Template>
  <TotalTime>10</TotalTime>
  <Pages>2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 årsmöte</vt:lpstr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Ekström, Kristin</dc:creator>
  <cp:keywords/>
  <dc:description/>
  <cp:lastModifiedBy>Johan Axnér</cp:lastModifiedBy>
  <cp:revision>5</cp:revision>
  <cp:lastPrinted>2016-10-20T11:44:00Z</cp:lastPrinted>
  <dcterms:created xsi:type="dcterms:W3CDTF">2022-02-25T06:57:00Z</dcterms:created>
  <dcterms:modified xsi:type="dcterms:W3CDTF">2022-03-07T08:02:00Z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